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4EDB1" w14:textId="77777777" w:rsidR="00E046CB" w:rsidRPr="003C1AAE" w:rsidRDefault="00E046CB" w:rsidP="00225456">
      <w:pPr>
        <w:rPr>
          <w:color w:val="auto"/>
          <w:lang w:val="en-AU"/>
        </w:rPr>
      </w:pPr>
    </w:p>
    <w:p w14:paraId="129F923E" w14:textId="77777777" w:rsidR="00C93937" w:rsidRPr="003C1AAE" w:rsidRDefault="00C93937" w:rsidP="00225456">
      <w:pPr>
        <w:rPr>
          <w:color w:val="auto"/>
          <w:lang w:val="en-AU"/>
        </w:rPr>
      </w:pPr>
    </w:p>
    <w:p w14:paraId="0EBA2094" w14:textId="602D2023" w:rsidR="00C93937" w:rsidRPr="003C1AAE" w:rsidRDefault="00C93937" w:rsidP="00C93937">
      <w:pPr>
        <w:spacing w:after="0" w:line="240" w:lineRule="auto"/>
        <w:jc w:val="center"/>
        <w:rPr>
          <w:b/>
          <w:color w:val="auto"/>
          <w:sz w:val="36"/>
          <w:lang w:val="en-AU"/>
        </w:rPr>
      </w:pPr>
      <w:r w:rsidRPr="003C1AAE">
        <w:rPr>
          <w:b/>
          <w:color w:val="auto"/>
          <w:sz w:val="36"/>
          <w:lang w:val="en-AU"/>
        </w:rPr>
        <w:t>20</w:t>
      </w:r>
      <w:r w:rsidR="00152A38">
        <w:rPr>
          <w:b/>
          <w:color w:val="auto"/>
          <w:sz w:val="36"/>
          <w:lang w:val="en-AU"/>
        </w:rPr>
        <w:t>21</w:t>
      </w:r>
      <w:r w:rsidRPr="003C1AAE">
        <w:rPr>
          <w:b/>
          <w:color w:val="auto"/>
          <w:sz w:val="36"/>
          <w:lang w:val="en-AU"/>
        </w:rPr>
        <w:t xml:space="preserve"> </w:t>
      </w:r>
      <w:r w:rsidR="00152A38">
        <w:rPr>
          <w:b/>
          <w:color w:val="auto"/>
          <w:sz w:val="36"/>
          <w:lang w:val="en-AU"/>
        </w:rPr>
        <w:t>Run</w:t>
      </w:r>
      <w:r w:rsidR="009D19E7">
        <w:rPr>
          <w:b/>
          <w:color w:val="auto"/>
          <w:sz w:val="36"/>
          <w:lang w:val="en-AU"/>
        </w:rPr>
        <w:t xml:space="preserve"> to the Reach</w:t>
      </w:r>
    </w:p>
    <w:p w14:paraId="15808F42" w14:textId="75262910" w:rsidR="00C93937" w:rsidRPr="003C1AAE" w:rsidRDefault="009D19E7" w:rsidP="00C93937">
      <w:pPr>
        <w:spacing w:after="0" w:line="240" w:lineRule="auto"/>
        <w:jc w:val="center"/>
        <w:rPr>
          <w:b/>
          <w:color w:val="auto"/>
          <w:sz w:val="36"/>
          <w:lang w:val="en-AU"/>
        </w:rPr>
      </w:pPr>
      <w:r>
        <w:rPr>
          <w:b/>
          <w:color w:val="auto"/>
          <w:sz w:val="36"/>
          <w:lang w:val="en-AU"/>
        </w:rPr>
        <w:t xml:space="preserve">Sunday </w:t>
      </w:r>
      <w:r w:rsidR="00152A38">
        <w:rPr>
          <w:b/>
          <w:color w:val="auto"/>
          <w:sz w:val="36"/>
          <w:lang w:val="en-AU"/>
        </w:rPr>
        <w:t>18</w:t>
      </w:r>
      <w:r w:rsidR="00152A38">
        <w:rPr>
          <w:b/>
          <w:color w:val="auto"/>
          <w:sz w:val="36"/>
          <w:vertAlign w:val="superscript"/>
          <w:lang w:val="en-AU"/>
        </w:rPr>
        <w:t>th</w:t>
      </w:r>
      <w:r>
        <w:rPr>
          <w:b/>
          <w:color w:val="auto"/>
          <w:sz w:val="36"/>
          <w:lang w:val="en-AU"/>
        </w:rPr>
        <w:t xml:space="preserve"> April 20</w:t>
      </w:r>
      <w:r w:rsidR="00152A38">
        <w:rPr>
          <w:b/>
          <w:color w:val="auto"/>
          <w:sz w:val="36"/>
          <w:lang w:val="en-AU"/>
        </w:rPr>
        <w:t>21</w:t>
      </w:r>
    </w:p>
    <w:p w14:paraId="00048104" w14:textId="77777777" w:rsidR="00C93937" w:rsidRPr="003C1AAE" w:rsidRDefault="00C93937" w:rsidP="00C93937">
      <w:pPr>
        <w:spacing w:after="0" w:line="240" w:lineRule="auto"/>
        <w:jc w:val="center"/>
        <w:rPr>
          <w:b/>
          <w:color w:val="auto"/>
          <w:sz w:val="36"/>
          <w:lang w:val="en-AU"/>
        </w:rPr>
      </w:pPr>
      <w:r w:rsidRPr="003C1AAE">
        <w:rPr>
          <w:b/>
          <w:color w:val="auto"/>
          <w:sz w:val="36"/>
          <w:lang w:val="en-AU"/>
        </w:rPr>
        <w:t>Stall Holder Application</w:t>
      </w:r>
    </w:p>
    <w:p w14:paraId="47D6261B" w14:textId="77777777" w:rsidR="00C93937" w:rsidRPr="003C1AAE" w:rsidRDefault="00C93937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</w:p>
    <w:p w14:paraId="7D80C7BA" w14:textId="77777777" w:rsidR="00C93937" w:rsidRPr="003C1AAE" w:rsidRDefault="00C93937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  <w:r w:rsidRPr="003C1AAE">
        <w:rPr>
          <w:color w:val="auto"/>
          <w:sz w:val="28"/>
          <w:szCs w:val="28"/>
          <w:lang w:val="en-AU"/>
        </w:rPr>
        <w:t>Name of stall ……………………………………………………………………………………………………………</w:t>
      </w:r>
    </w:p>
    <w:p w14:paraId="507B242E" w14:textId="77777777" w:rsidR="00C93937" w:rsidRPr="003C1AAE" w:rsidRDefault="00C93937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</w:p>
    <w:p w14:paraId="1F27CB0F" w14:textId="77777777" w:rsidR="00C93937" w:rsidRPr="003C1AAE" w:rsidRDefault="00C93937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  <w:r w:rsidRPr="003C1AAE">
        <w:rPr>
          <w:color w:val="auto"/>
          <w:sz w:val="28"/>
          <w:szCs w:val="28"/>
          <w:lang w:val="en-AU"/>
        </w:rPr>
        <w:t>Stall Holders Name ……………………………………………………………………………………………………</w:t>
      </w:r>
    </w:p>
    <w:p w14:paraId="54A5C9D3" w14:textId="77777777" w:rsidR="00C93937" w:rsidRPr="003C1AAE" w:rsidRDefault="00C93937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</w:p>
    <w:p w14:paraId="773C9983" w14:textId="77777777" w:rsidR="00C93937" w:rsidRPr="003C1AAE" w:rsidRDefault="00C93937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  <w:r w:rsidRPr="003C1AAE">
        <w:rPr>
          <w:color w:val="auto"/>
          <w:sz w:val="28"/>
          <w:szCs w:val="28"/>
          <w:lang w:val="en-AU"/>
        </w:rPr>
        <w:t>Postal Address …………………………………………………………………………………………………………</w:t>
      </w:r>
    </w:p>
    <w:p w14:paraId="6ADA2C13" w14:textId="77777777" w:rsidR="00C93937" w:rsidRPr="003C1AAE" w:rsidRDefault="00C93937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</w:p>
    <w:p w14:paraId="4ED9CDE9" w14:textId="3AB779F9" w:rsidR="00C93937" w:rsidRPr="003C1AAE" w:rsidRDefault="00152A38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  <w:r>
        <w:rPr>
          <w:color w:val="auto"/>
          <w:sz w:val="28"/>
          <w:szCs w:val="28"/>
          <w:lang w:val="en-AU"/>
        </w:rPr>
        <w:t>Moblie</w:t>
      </w:r>
      <w:r w:rsidR="00C93937" w:rsidRPr="003C1AAE">
        <w:rPr>
          <w:color w:val="auto"/>
          <w:sz w:val="28"/>
          <w:szCs w:val="28"/>
          <w:lang w:val="en-AU"/>
        </w:rPr>
        <w:t xml:space="preserve"> …………………………………………………………………………………………………………………</w:t>
      </w:r>
    </w:p>
    <w:p w14:paraId="14BD4AF9" w14:textId="77777777" w:rsidR="00C93937" w:rsidRPr="003C1AAE" w:rsidRDefault="00C93937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</w:p>
    <w:p w14:paraId="3CF1F871" w14:textId="77777777" w:rsidR="00C93937" w:rsidRPr="003C1AAE" w:rsidRDefault="00C93937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  <w:r w:rsidRPr="003C1AAE">
        <w:rPr>
          <w:color w:val="auto"/>
          <w:sz w:val="28"/>
          <w:szCs w:val="28"/>
          <w:lang w:val="en-AU"/>
        </w:rPr>
        <w:t>Email …………………………………………………………………………………………………………………………</w:t>
      </w:r>
    </w:p>
    <w:p w14:paraId="29D4D38E" w14:textId="77777777" w:rsidR="00C93937" w:rsidRPr="003C1AAE" w:rsidRDefault="00C93937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</w:p>
    <w:p w14:paraId="64C4B385" w14:textId="77777777" w:rsidR="00C93937" w:rsidRPr="003C1AAE" w:rsidRDefault="00C93937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  <w:r w:rsidRPr="003C1AAE">
        <w:rPr>
          <w:color w:val="auto"/>
          <w:sz w:val="28"/>
          <w:szCs w:val="28"/>
          <w:lang w:val="en-AU"/>
        </w:rPr>
        <w:t>Products to be sold …………………………………………………………………………………………………..</w:t>
      </w:r>
    </w:p>
    <w:p w14:paraId="6927D359" w14:textId="77777777" w:rsidR="00C93937" w:rsidRPr="003C1AAE" w:rsidRDefault="00C93937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</w:p>
    <w:p w14:paraId="4045E528" w14:textId="77777777" w:rsidR="00401D7A" w:rsidRPr="003C1AAE" w:rsidRDefault="00401D7A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</w:p>
    <w:p w14:paraId="547512BC" w14:textId="77777777" w:rsidR="00401D7A" w:rsidRPr="003C1AAE" w:rsidRDefault="00401D7A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  <w:r w:rsidRPr="003C1AAE">
        <w:rPr>
          <w:color w:val="auto"/>
          <w:sz w:val="28"/>
          <w:szCs w:val="28"/>
          <w:lang w:val="en-AU"/>
        </w:rPr>
        <w:t>Cost to applicant – payable on day of fair</w:t>
      </w:r>
    </w:p>
    <w:p w14:paraId="30DD9CDC" w14:textId="77777777" w:rsidR="009D19E7" w:rsidRDefault="009D19E7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</w:p>
    <w:p w14:paraId="2A5CA305" w14:textId="40D7657C" w:rsidR="00401D7A" w:rsidRDefault="00401D7A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  <w:r w:rsidRPr="003C1AAE">
        <w:rPr>
          <w:color w:val="auto"/>
          <w:sz w:val="28"/>
          <w:szCs w:val="28"/>
          <w:lang w:val="en-AU"/>
        </w:rPr>
        <w:t>Normal site – 3 metres x 3 metres</w:t>
      </w:r>
      <w:r w:rsidRPr="003C1AAE">
        <w:rPr>
          <w:color w:val="auto"/>
          <w:sz w:val="28"/>
          <w:szCs w:val="28"/>
          <w:lang w:val="en-AU"/>
        </w:rPr>
        <w:tab/>
        <w:t>$20</w:t>
      </w:r>
    </w:p>
    <w:p w14:paraId="225D1D6A" w14:textId="6901FF58" w:rsidR="009D19E7" w:rsidRPr="003C1AAE" w:rsidRDefault="009D19E7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  <w:r>
        <w:rPr>
          <w:color w:val="auto"/>
          <w:sz w:val="28"/>
          <w:szCs w:val="28"/>
          <w:lang w:val="en-AU"/>
        </w:rPr>
        <w:t>You will need to supply your own tables and marquee</w:t>
      </w:r>
    </w:p>
    <w:p w14:paraId="3558CBCD" w14:textId="77777777" w:rsidR="00401D7A" w:rsidRPr="003C1AAE" w:rsidRDefault="00401D7A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</w:p>
    <w:p w14:paraId="2A8F5762" w14:textId="090B63EC" w:rsidR="00401D7A" w:rsidRDefault="00401D7A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  <w:r w:rsidRPr="003C1AAE">
        <w:rPr>
          <w:color w:val="auto"/>
          <w:sz w:val="28"/>
          <w:szCs w:val="28"/>
          <w:lang w:val="en-AU"/>
        </w:rPr>
        <w:t xml:space="preserve">Please </w:t>
      </w:r>
      <w:r w:rsidR="00152A38">
        <w:rPr>
          <w:color w:val="auto"/>
          <w:sz w:val="28"/>
          <w:szCs w:val="28"/>
          <w:lang w:val="en-AU"/>
        </w:rPr>
        <w:t xml:space="preserve">email </w:t>
      </w:r>
      <w:r w:rsidRPr="003C1AAE">
        <w:rPr>
          <w:color w:val="auto"/>
          <w:sz w:val="28"/>
          <w:szCs w:val="28"/>
          <w:lang w:val="en-AU"/>
        </w:rPr>
        <w:t xml:space="preserve"> application to:</w:t>
      </w:r>
    </w:p>
    <w:p w14:paraId="15050391" w14:textId="77777777" w:rsidR="00152A38" w:rsidRPr="003C1AAE" w:rsidRDefault="00152A38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</w:p>
    <w:p w14:paraId="122813BA" w14:textId="4E14A504" w:rsidR="00152A38" w:rsidRPr="00152A38" w:rsidRDefault="00401D7A" w:rsidP="00152A38">
      <w:pPr>
        <w:spacing w:after="0" w:line="240" w:lineRule="auto"/>
        <w:rPr>
          <w:color w:val="0070C0"/>
          <w:sz w:val="28"/>
          <w:szCs w:val="28"/>
          <w:lang w:val="en-AU"/>
        </w:rPr>
      </w:pPr>
      <w:r w:rsidRPr="00152A38">
        <w:rPr>
          <w:color w:val="0070C0"/>
          <w:sz w:val="28"/>
          <w:szCs w:val="28"/>
          <w:lang w:val="en-AU"/>
        </w:rPr>
        <w:t>Swan Reach Progress Association</w:t>
      </w:r>
      <w:r w:rsidR="00152A38" w:rsidRPr="00152A38">
        <w:rPr>
          <w:color w:val="0070C0"/>
          <w:sz w:val="28"/>
          <w:szCs w:val="28"/>
          <w:lang w:val="en-AU"/>
        </w:rPr>
        <w:t xml:space="preserve">- </w:t>
      </w:r>
      <w:r w:rsidR="00152A38" w:rsidRPr="00152A38">
        <w:rPr>
          <w:color w:val="0070C0"/>
          <w:sz w:val="28"/>
          <w:szCs w:val="28"/>
        </w:rPr>
        <w:t>swanreach.pa@gmail.com</w:t>
      </w:r>
    </w:p>
    <w:p w14:paraId="3B6E510C" w14:textId="77777777" w:rsidR="00152A38" w:rsidRPr="003C1AAE" w:rsidRDefault="00152A38" w:rsidP="00C93937">
      <w:pPr>
        <w:spacing w:after="0" w:line="240" w:lineRule="auto"/>
        <w:rPr>
          <w:color w:val="auto"/>
          <w:sz w:val="28"/>
          <w:szCs w:val="28"/>
          <w:lang w:val="en-AU"/>
        </w:rPr>
      </w:pPr>
    </w:p>
    <w:sectPr w:rsidR="00152A38" w:rsidRPr="003C1AAE" w:rsidSect="00D2554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624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73734" w14:textId="77777777" w:rsidR="00360266" w:rsidRDefault="00360266">
      <w:pPr>
        <w:spacing w:after="0" w:line="240" w:lineRule="auto"/>
      </w:pPr>
      <w:r>
        <w:separator/>
      </w:r>
    </w:p>
  </w:endnote>
  <w:endnote w:type="continuationSeparator" w:id="0">
    <w:p w14:paraId="4E3A046B" w14:textId="77777777" w:rsidR="00360266" w:rsidRDefault="0036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涀ƌ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EF42" w14:textId="77777777" w:rsidR="00E046CB" w:rsidRDefault="004E7013">
    <w:pPr>
      <w:pStyle w:val="Footer"/>
    </w:pPr>
    <w:r>
      <w:rPr>
        <w:noProof/>
        <w:lang w:val="en-AU" w:eastAsia="ja-JP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BD14E2" wp14:editId="47D701B6">
              <wp:simplePos x="0" y="0"/>
              <mc:AlternateContent>
                <mc:Choice Requires="wp14">
                  <wp:positionH relativeFrom="page">
                    <wp14:pctPosHOffset>82000</wp14:pctPosHOffset>
                  </wp:positionH>
                </mc:Choice>
                <mc:Fallback>
                  <wp:positionH relativeFrom="page">
                    <wp:posOffset>6198870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87000</wp14:pctPosVOffset>
                  </wp:positionV>
                </mc:Choice>
                <mc:Fallback>
                  <wp:positionV relativeFrom="page">
                    <wp:posOffset>9302115</wp:posOffset>
                  </wp:positionV>
                </mc:Fallback>
              </mc:AlternateContent>
              <wp:extent cx="411480" cy="267970"/>
              <wp:effectExtent l="0" t="0" r="6985" b="5080"/>
              <wp:wrapNone/>
              <wp:docPr id="17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286192" flipH="1">
                        <a:off x="0" y="0"/>
                        <a:ext cx="411480" cy="267970"/>
                        <a:chOff x="0" y="0"/>
                        <a:chExt cx="1734820" cy="1146653"/>
                      </a:xfrm>
                    </wpg:grpSpPr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534010" y="826617"/>
                          <a:ext cx="194945" cy="239268"/>
                        </a:xfrm>
                        <a:custGeom>
                          <a:avLst/>
                          <a:gdLst>
                            <a:gd name="T0" fmla="*/ 44 w 52"/>
                            <a:gd name="T1" fmla="*/ 0 h 64"/>
                            <a:gd name="T2" fmla="*/ 18 w 52"/>
                            <a:gd name="T3" fmla="*/ 25 h 64"/>
                            <a:gd name="T4" fmla="*/ 0 w 52"/>
                            <a:gd name="T5" fmla="*/ 27 h 64"/>
                            <a:gd name="T6" fmla="*/ 10 w 52"/>
                            <a:gd name="T7" fmla="*/ 38 h 64"/>
                            <a:gd name="T8" fmla="*/ 14 w 52"/>
                            <a:gd name="T9" fmla="*/ 64 h 64"/>
                            <a:gd name="T10" fmla="*/ 22 w 52"/>
                            <a:gd name="T11" fmla="*/ 38 h 64"/>
                            <a:gd name="T12" fmla="*/ 52 w 52"/>
                            <a:gd name="T13" fmla="*/ 9 h 64"/>
                            <a:gd name="T14" fmla="*/ 44 w 52"/>
                            <a:gd name="T15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629107" y="899769"/>
                          <a:ext cx="135255" cy="246884"/>
                        </a:xfrm>
                        <a:custGeom>
                          <a:avLst/>
                          <a:gdLst>
                            <a:gd name="T0" fmla="*/ 25 w 36"/>
                            <a:gd name="T1" fmla="*/ 0 h 66"/>
                            <a:gd name="T2" fmla="*/ 14 w 36"/>
                            <a:gd name="T3" fmla="*/ 32 h 66"/>
                            <a:gd name="T4" fmla="*/ 0 w 36"/>
                            <a:gd name="T5" fmla="*/ 41 h 66"/>
                            <a:gd name="T6" fmla="*/ 12 w 36"/>
                            <a:gd name="T7" fmla="*/ 46 h 66"/>
                            <a:gd name="T8" fmla="*/ 25 w 36"/>
                            <a:gd name="T9" fmla="*/ 66 h 66"/>
                            <a:gd name="T10" fmla="*/ 23 w 36"/>
                            <a:gd name="T11" fmla="*/ 40 h 66"/>
                            <a:gd name="T12" fmla="*/ 36 w 36"/>
                            <a:gd name="T13" fmla="*/ 4 h 66"/>
                            <a:gd name="T14" fmla="*/ 25 w 36"/>
                            <a:gd name="T15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032595"/>
                        </a:xfrm>
                        <a:custGeom>
                          <a:avLst/>
                          <a:gdLst>
                            <a:gd name="T0" fmla="*/ 463 w 463"/>
                            <a:gd name="T1" fmla="*/ 142 h 276"/>
                            <a:gd name="T2" fmla="*/ 428 w 463"/>
                            <a:gd name="T3" fmla="*/ 113 h 276"/>
                            <a:gd name="T4" fmla="*/ 319 w 463"/>
                            <a:gd name="T5" fmla="*/ 87 h 276"/>
                            <a:gd name="T6" fmla="*/ 186 w 463"/>
                            <a:gd name="T7" fmla="*/ 0 h 276"/>
                            <a:gd name="T8" fmla="*/ 193 w 463"/>
                            <a:gd name="T9" fmla="*/ 117 h 276"/>
                            <a:gd name="T10" fmla="*/ 210 w 463"/>
                            <a:gd name="T11" fmla="*/ 147 h 276"/>
                            <a:gd name="T12" fmla="*/ 160 w 463"/>
                            <a:gd name="T13" fmla="*/ 177 h 276"/>
                            <a:gd name="T14" fmla="*/ 10 w 463"/>
                            <a:gd name="T15" fmla="*/ 188 h 276"/>
                            <a:gd name="T16" fmla="*/ 33 w 463"/>
                            <a:gd name="T17" fmla="*/ 212 h 276"/>
                            <a:gd name="T18" fmla="*/ 18 w 463"/>
                            <a:gd name="T19" fmla="*/ 246 h 276"/>
                            <a:gd name="T20" fmla="*/ 146 w 463"/>
                            <a:gd name="T21" fmla="*/ 225 h 276"/>
                            <a:gd name="T22" fmla="*/ 283 w 463"/>
                            <a:gd name="T23" fmla="*/ 271 h 276"/>
                            <a:gd name="T24" fmla="*/ 411 w 463"/>
                            <a:gd name="T25" fmla="*/ 159 h 276"/>
                            <a:gd name="T26" fmla="*/ 463 w 463"/>
                            <a:gd name="T27" fmla="*/ 142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519379" y="131673"/>
                          <a:ext cx="951865" cy="763499"/>
                        </a:xfrm>
                        <a:custGeom>
                          <a:avLst/>
                          <a:gdLst>
                            <a:gd name="T0" fmla="*/ 6 w 254"/>
                            <a:gd name="T1" fmla="*/ 0 h 204"/>
                            <a:gd name="T2" fmla="*/ 143 w 254"/>
                            <a:gd name="T3" fmla="*/ 186 h 204"/>
                            <a:gd name="T4" fmla="*/ 176 w 254"/>
                            <a:gd name="T5" fmla="*/ 66 h 204"/>
                            <a:gd name="T6" fmla="*/ 6 w 254"/>
                            <a:gd name="T7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5300</wp14:pctWidth>
              </wp14:sizeRelH>
              <wp14:sizeRelV relativeFrom="page">
                <wp14:pctHeight>2600</wp14:pctHeight>
              </wp14:sizeRelV>
            </wp:anchor>
          </w:drawing>
        </mc:Choice>
        <mc:Fallback>
          <w:pict>
            <v:group w14:anchorId="2E0147EE" id="Group 17" o:spid="_x0000_s1026" style="position:absolute;margin-left:0;margin-top:0;width:32.4pt;height:21.1pt;rotation:-312598fd;flip:x;z-index:251665408;mso-width-percent:53;mso-height-percent:26;mso-left-percent:820;mso-top-percent:870;mso-position-horizontal-relative:page;mso-position-vertical-relative:page;mso-width-percent:53;mso-height-percent:26;mso-left-percent:820;mso-top-percent:870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">
              <o:lock v:ext="edit" aspectratio="t"/>
              <v:shape id="Freeform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<v:path arrowok="t" o:connecttype="custom" o:connectlocs="164953,0;67481,93464;0,100941;37489,142065;52485,239268;82477,142065;194945,33647;164953,0" o:connectangles="0,0,0,0,0,0,0,0"/>
              </v:shape>
              <v:shape id="Freeform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<v:path arrowok="t" o:connecttype="custom" o:connectlocs="93927,0;52599,119701;0,153367;45085,172071;93927,246884;86413,149627;135255,14963;93927,0" o:connectangles="0,0,0,0,0,0,0,0"/>
              </v:shape>
              <v:shape id="Freeform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</v:shape>
              <v:shape id="Freeform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<v:path arrowok="t" o:connecttype="custom" o:connectlocs="22485,0;535893,696131;659560,247014;2248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ja-JP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E697444" wp14:editId="4E9E23A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89500</wp14:pctPosVOffset>
                  </wp:positionV>
                </mc:Choice>
                <mc:Fallback>
                  <wp:positionV relativeFrom="page">
                    <wp:posOffset>9569450</wp:posOffset>
                  </wp:positionV>
                </mc:Fallback>
              </mc:AlternateContent>
              <wp:extent cx="5953125" cy="561975"/>
              <wp:effectExtent l="0" t="19050" r="0" b="8255"/>
              <wp:wrapNone/>
              <wp:docPr id="30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53125" cy="561975"/>
                        <a:chOff x="0" y="0"/>
                        <a:chExt cx="5952490" cy="562222"/>
                      </a:xfrm>
                    </wpg:grpSpPr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2" name="Group 32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76500</wp14:pctWidth>
              </wp14:sizeRelH>
              <wp14:sizeRelV relativeFrom="page">
                <wp14:pctHeight>5600</wp14:pctHeight>
              </wp14:sizeRelV>
            </wp:anchor>
          </w:drawing>
        </mc:Choice>
        <mc:Fallback>
          <w:pict>
            <v:group w14:anchorId="44140A61" id="Group 9" o:spid="_x0000_s1026" style="position:absolute;margin-left:0;margin-top:0;width:468.75pt;height:44.25pt;z-index:251667456;mso-width-percent:765;mso-height-percent:56;mso-top-percent:895;mso-position-horizontal:center;mso-position-horizontal-relative:page;mso-position-vertical-relative:page;mso-width-percent:765;mso-height-percent:56;mso-top-percent:895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">
              <o:lock v:ext="edit" aspectratio="t"/>
              <v:shape id="Freeform 31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2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<o:lock v:ext="edit" aspectratio="t"/>
                <v:shape id="Freeform 33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34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35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36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anchorx="page" anchory="page"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\# 0# </w:instrText>
    </w:r>
    <w:r>
      <w:fldChar w:fldCharType="separate"/>
    </w:r>
    <w:r>
      <w:rPr>
        <w:noProof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42904" w14:textId="77777777" w:rsidR="00E046CB" w:rsidRDefault="00E046CB" w:rsidP="00225456">
    <w:pPr>
      <w:pStyle w:val="Footer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84CE2" w14:textId="77777777" w:rsidR="00360266" w:rsidRDefault="00360266">
      <w:pPr>
        <w:spacing w:after="0" w:line="240" w:lineRule="auto"/>
      </w:pPr>
      <w:r>
        <w:separator/>
      </w:r>
    </w:p>
  </w:footnote>
  <w:footnote w:type="continuationSeparator" w:id="0">
    <w:p w14:paraId="0FF720D0" w14:textId="77777777" w:rsidR="00360266" w:rsidRDefault="0036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uto"/>
        <w:sz w:val="40"/>
      </w:rPr>
      <w:alias w:val="Your Name"/>
      <w:tag w:val=""/>
      <w:id w:val="1604297684"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15C0C076" w14:textId="77777777" w:rsidR="00E046CB" w:rsidRPr="00653435" w:rsidRDefault="00D53ED5" w:rsidP="00653435">
        <w:pPr>
          <w:pStyle w:val="Name"/>
          <w:ind w:left="284" w:right="-18" w:hanging="284"/>
          <w:jc w:val="center"/>
          <w:rPr>
            <w:color w:val="auto"/>
            <w:sz w:val="40"/>
          </w:rPr>
        </w:pPr>
        <w:r w:rsidRPr="00653435">
          <w:rPr>
            <w:color w:val="auto"/>
            <w:sz w:val="40"/>
            <w:lang w:val="en-AU"/>
          </w:rPr>
          <w:t>Swan Reach Progress Association Inc.</w:t>
        </w:r>
      </w:p>
    </w:sdtContent>
  </w:sdt>
  <w:p w14:paraId="1EA43A9F" w14:textId="77777777" w:rsidR="00E046CB" w:rsidRPr="00653435" w:rsidRDefault="0057283B" w:rsidP="00653435">
    <w:pPr>
      <w:pStyle w:val="ContactInfo"/>
      <w:ind w:left="284" w:right="-18" w:hanging="284"/>
      <w:jc w:val="center"/>
      <w:rPr>
        <w:color w:val="auto"/>
        <w:sz w:val="20"/>
      </w:rPr>
    </w:pPr>
    <w:r>
      <w:rPr>
        <w:noProof/>
        <w:color w:val="auto"/>
        <w:sz w:val="20"/>
        <w:lang w:val="en-AU" w:eastAsia="ja-JP"/>
      </w:rPr>
      <w:drawing>
        <wp:anchor distT="0" distB="0" distL="114300" distR="114300" simplePos="0" relativeHeight="251671552" behindDoc="1" locked="0" layoutInCell="1" allowOverlap="1" wp14:anchorId="23CB8EEC" wp14:editId="5336BCDD">
          <wp:simplePos x="0" y="0"/>
          <wp:positionH relativeFrom="leftMargin">
            <wp:posOffset>643890</wp:posOffset>
          </wp:positionH>
          <wp:positionV relativeFrom="paragraph">
            <wp:posOffset>-465455</wp:posOffset>
          </wp:positionV>
          <wp:extent cx="962025" cy="7905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456" w:rsidRPr="00653435">
      <w:rPr>
        <w:color w:val="auto"/>
        <w:sz w:val="20"/>
      </w:rPr>
      <w:t>PO Box 70, Swan Reach, SA, 5354</w:t>
    </w:r>
  </w:p>
  <w:p w14:paraId="1D69B1BE" w14:textId="77777777" w:rsidR="00E046CB" w:rsidRPr="00653435" w:rsidRDefault="00225456" w:rsidP="00653435">
    <w:pPr>
      <w:pStyle w:val="ContactInfo"/>
      <w:ind w:left="284" w:right="-18" w:hanging="284"/>
      <w:jc w:val="center"/>
      <w:rPr>
        <w:color w:val="auto"/>
        <w:sz w:val="20"/>
      </w:rPr>
    </w:pPr>
    <w:r w:rsidRPr="00653435">
      <w:rPr>
        <w:color w:val="auto"/>
        <w:sz w:val="20"/>
      </w:rPr>
      <w:t>swanreach.pa@gmail.com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D5"/>
    <w:rsid w:val="00066EFF"/>
    <w:rsid w:val="00135865"/>
    <w:rsid w:val="00152A38"/>
    <w:rsid w:val="00225456"/>
    <w:rsid w:val="00346D45"/>
    <w:rsid w:val="00360266"/>
    <w:rsid w:val="003C1AAE"/>
    <w:rsid w:val="003E054B"/>
    <w:rsid w:val="003E2856"/>
    <w:rsid w:val="00401D7A"/>
    <w:rsid w:val="004B68BD"/>
    <w:rsid w:val="004D6AFF"/>
    <w:rsid w:val="004E7013"/>
    <w:rsid w:val="00550930"/>
    <w:rsid w:val="0057283B"/>
    <w:rsid w:val="00653435"/>
    <w:rsid w:val="007E5107"/>
    <w:rsid w:val="008658FE"/>
    <w:rsid w:val="009D19E7"/>
    <w:rsid w:val="00B3275C"/>
    <w:rsid w:val="00B900E3"/>
    <w:rsid w:val="00C23E82"/>
    <w:rsid w:val="00C93937"/>
    <w:rsid w:val="00D25540"/>
    <w:rsid w:val="00D53ED5"/>
    <w:rsid w:val="00E046CB"/>
    <w:rsid w:val="00F0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83EAC"/>
  <w15:docId w15:val="{00C6FBD7-1EE7-43EF-8D88-5BEC55B1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  <w:ind w:left="-720" w:right="-72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ContactInfo">
    <w:name w:val="Contact Info"/>
    <w:basedOn w:val="Normal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</w:style>
  <w:style w:type="paragraph" w:styleId="Closing">
    <w:name w:val="Closing"/>
    <w:basedOn w:val="Normal"/>
    <w:link w:val="ClosingChar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35"/>
    <w:rPr>
      <w:rFonts w:ascii="Segoe UI" w:hAnsi="Segoe UI" w:cs="Segoe UI"/>
      <w:kern w:val="16"/>
      <w:sz w:val="18"/>
      <w:szCs w:val="18"/>
      <w14:ligatures w14:val="standardContextual"/>
      <w14:numForm w14:val="oldStyle"/>
      <w14:numSpacing w14:val="proportion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n%20Reach%20Tyres\Documents\Progress\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C:\Users\Swan Reach Tyres\Documents\Progress\Letterhead.dotx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 Reach Progress Association Inc.</dc:creator>
  <cp:lastModifiedBy>Griffiths, Rohie (Swan Reach Area School)</cp:lastModifiedBy>
  <cp:revision>2</cp:revision>
  <cp:lastPrinted>2017-01-22T05:20:00Z</cp:lastPrinted>
  <dcterms:created xsi:type="dcterms:W3CDTF">2021-02-21T10:22:00Z</dcterms:created>
  <dcterms:modified xsi:type="dcterms:W3CDTF">2021-02-21T10:22:00Z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